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F1" w:rsidRDefault="00224CF1" w:rsidP="002C0530">
      <w:pPr>
        <w:jc w:val="center"/>
      </w:pPr>
    </w:p>
    <w:p w:rsidR="00224CF1" w:rsidRDefault="00224CF1" w:rsidP="002C0530">
      <w:pPr>
        <w:jc w:val="center"/>
      </w:pPr>
    </w:p>
    <w:p w:rsidR="00224CF1" w:rsidRDefault="00224CF1" w:rsidP="002C0530">
      <w:pPr>
        <w:jc w:val="center"/>
      </w:pPr>
    </w:p>
    <w:p w:rsidR="00224CF1" w:rsidRDefault="00224CF1" w:rsidP="002C0530">
      <w:pPr>
        <w:jc w:val="center"/>
      </w:pPr>
    </w:p>
    <w:p w:rsidR="00224CF1" w:rsidRDefault="00224CF1" w:rsidP="002C0530">
      <w:pPr>
        <w:jc w:val="center"/>
      </w:pPr>
    </w:p>
    <w:p w:rsidR="00224CF1" w:rsidRDefault="00224CF1" w:rsidP="002C0530">
      <w:pPr>
        <w:jc w:val="center"/>
      </w:pPr>
    </w:p>
    <w:p w:rsidR="00224CF1" w:rsidRPr="00AC71DD" w:rsidRDefault="00224CF1" w:rsidP="002C0530">
      <w:pPr>
        <w:jc w:val="center"/>
      </w:pPr>
      <w:r w:rsidRPr="00AC71DD">
        <w:t>ГРАФИК</w:t>
      </w:r>
    </w:p>
    <w:p w:rsidR="00224CF1" w:rsidRPr="00AC71DD" w:rsidRDefault="00224CF1" w:rsidP="002C0530">
      <w:pPr>
        <w:jc w:val="center"/>
      </w:pPr>
      <w:r w:rsidRPr="00AC71DD">
        <w:t>проведения выездных приемов граждан, представителей</w:t>
      </w:r>
    </w:p>
    <w:p w:rsidR="00224CF1" w:rsidRPr="003E2EA5" w:rsidRDefault="00224CF1" w:rsidP="002C0530">
      <w:pPr>
        <w:jc w:val="center"/>
      </w:pPr>
      <w:r w:rsidRPr="00AC71DD">
        <w:t>юридических лиц руководством Глубокского</w:t>
      </w:r>
      <w:r>
        <w:t xml:space="preserve"> </w:t>
      </w:r>
      <w:r w:rsidRPr="00AC71DD">
        <w:t>районного</w:t>
      </w:r>
    </w:p>
    <w:p w:rsidR="00224CF1" w:rsidRDefault="00224CF1" w:rsidP="00AC71DD">
      <w:pPr>
        <w:jc w:val="center"/>
      </w:pPr>
      <w:r w:rsidRPr="00AC71DD">
        <w:t>исполнительного комитета</w:t>
      </w:r>
      <w:r>
        <w:t xml:space="preserve"> </w:t>
      </w:r>
      <w:r w:rsidRPr="00AC71DD">
        <w:t xml:space="preserve">на </w:t>
      </w:r>
      <w:r>
        <w:rPr>
          <w:lang w:val="en-US"/>
        </w:rPr>
        <w:t>II</w:t>
      </w:r>
      <w:r w:rsidRPr="00AC71DD">
        <w:t xml:space="preserve"> квартал 202</w:t>
      </w:r>
      <w:r>
        <w:t>4</w:t>
      </w:r>
      <w:r w:rsidRPr="00AC71DD">
        <w:t xml:space="preserve"> года</w:t>
      </w:r>
    </w:p>
    <w:p w:rsidR="00224CF1" w:rsidRDefault="00224CF1" w:rsidP="000C3CB0">
      <w:pPr>
        <w:jc w:val="both"/>
      </w:pP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2"/>
        <w:gridCol w:w="4463"/>
        <w:gridCol w:w="2092"/>
      </w:tblGrid>
      <w:tr w:rsidR="00224CF1" w:rsidRPr="00D96884" w:rsidTr="00225DFF">
        <w:tc>
          <w:tcPr>
            <w:tcW w:w="3082" w:type="dxa"/>
            <w:vAlign w:val="center"/>
          </w:tcPr>
          <w:p w:rsidR="00224CF1" w:rsidRPr="00D96884" w:rsidRDefault="00224CF1" w:rsidP="00C44A59">
            <w:pPr>
              <w:jc w:val="center"/>
            </w:pPr>
            <w:r w:rsidRPr="00D9688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463" w:type="dxa"/>
            <w:vAlign w:val="center"/>
          </w:tcPr>
          <w:p w:rsidR="00224CF1" w:rsidRPr="00D96884" w:rsidRDefault="00224CF1" w:rsidP="00C44A59">
            <w:pPr>
              <w:jc w:val="center"/>
            </w:pPr>
            <w:r>
              <w:rPr>
                <w:sz w:val="28"/>
                <w:szCs w:val="28"/>
              </w:rPr>
              <w:t>Занимаемая д</w:t>
            </w:r>
            <w:r w:rsidRPr="00D96884">
              <w:rPr>
                <w:sz w:val="28"/>
                <w:szCs w:val="28"/>
              </w:rPr>
              <w:t>олжность</w:t>
            </w:r>
          </w:p>
        </w:tc>
        <w:tc>
          <w:tcPr>
            <w:tcW w:w="2092" w:type="dxa"/>
            <w:vAlign w:val="center"/>
          </w:tcPr>
          <w:p w:rsidR="00224CF1" w:rsidRPr="00D96884" w:rsidRDefault="00224CF1" w:rsidP="001B57C6">
            <w:pPr>
              <w:jc w:val="center"/>
            </w:pPr>
            <w:r>
              <w:rPr>
                <w:sz w:val="28"/>
                <w:szCs w:val="28"/>
              </w:rPr>
              <w:t>Место проведения приема</w:t>
            </w:r>
          </w:p>
        </w:tc>
      </w:tr>
      <w:tr w:rsidR="00224CF1" w:rsidRPr="00D96884" w:rsidTr="00225DFF">
        <w:tc>
          <w:tcPr>
            <w:tcW w:w="3082" w:type="dxa"/>
          </w:tcPr>
          <w:p w:rsidR="00224CF1" w:rsidRPr="00D96884" w:rsidRDefault="00224CF1" w:rsidP="006C6008">
            <w:pPr>
              <w:rPr>
                <w:sz w:val="28"/>
                <w:szCs w:val="28"/>
              </w:rPr>
            </w:pPr>
            <w:r w:rsidRPr="00D96884">
              <w:rPr>
                <w:sz w:val="28"/>
                <w:szCs w:val="28"/>
              </w:rPr>
              <w:t>Шубский</w:t>
            </w:r>
            <w:r w:rsidRPr="00D96884">
              <w:rPr>
                <w:sz w:val="28"/>
                <w:szCs w:val="28"/>
              </w:rPr>
              <w:br/>
              <w:t>Александр Николаевич</w:t>
            </w:r>
          </w:p>
        </w:tc>
        <w:tc>
          <w:tcPr>
            <w:tcW w:w="4463" w:type="dxa"/>
          </w:tcPr>
          <w:p w:rsidR="00224CF1" w:rsidRPr="00D96884" w:rsidRDefault="00224CF1" w:rsidP="00092266">
            <w:pPr>
              <w:jc w:val="both"/>
              <w:rPr>
                <w:sz w:val="28"/>
                <w:szCs w:val="28"/>
              </w:rPr>
            </w:pPr>
            <w:r w:rsidRPr="00D96884">
              <w:rPr>
                <w:sz w:val="28"/>
                <w:szCs w:val="28"/>
              </w:rPr>
              <w:t>председатель райисполкома</w:t>
            </w:r>
          </w:p>
        </w:tc>
        <w:tc>
          <w:tcPr>
            <w:tcW w:w="2092" w:type="dxa"/>
          </w:tcPr>
          <w:p w:rsidR="00224CF1" w:rsidRPr="00D96884" w:rsidRDefault="00224CF1" w:rsidP="001B57C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Коробовский сельисполком</w:t>
            </w:r>
          </w:p>
        </w:tc>
      </w:tr>
      <w:tr w:rsidR="00224CF1" w:rsidRPr="00D96884" w:rsidTr="00225DFF">
        <w:trPr>
          <w:trHeight w:val="699"/>
        </w:trPr>
        <w:tc>
          <w:tcPr>
            <w:tcW w:w="3082" w:type="dxa"/>
          </w:tcPr>
          <w:p w:rsidR="00224CF1" w:rsidRDefault="00224CF1" w:rsidP="00D74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Абрамчик</w:t>
            </w:r>
          </w:p>
          <w:p w:rsidR="00224CF1" w:rsidRPr="00D96884" w:rsidRDefault="00224CF1" w:rsidP="00D74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Гордеевич</w:t>
            </w:r>
          </w:p>
        </w:tc>
        <w:tc>
          <w:tcPr>
            <w:tcW w:w="4463" w:type="dxa"/>
          </w:tcPr>
          <w:p w:rsidR="00224CF1" w:rsidRPr="00D96884" w:rsidRDefault="00224CF1" w:rsidP="000922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председателя </w:t>
            </w:r>
            <w:r w:rsidRPr="00D96884">
              <w:rPr>
                <w:sz w:val="28"/>
                <w:szCs w:val="28"/>
              </w:rPr>
              <w:t>райисполкома</w:t>
            </w:r>
          </w:p>
        </w:tc>
        <w:tc>
          <w:tcPr>
            <w:tcW w:w="2092" w:type="dxa"/>
          </w:tcPr>
          <w:p w:rsidR="00224CF1" w:rsidRPr="00D96884" w:rsidRDefault="00224CF1" w:rsidP="001B5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Узречский сельисполком</w:t>
            </w:r>
          </w:p>
        </w:tc>
      </w:tr>
      <w:tr w:rsidR="00224CF1" w:rsidRPr="00D96884" w:rsidTr="00225DFF">
        <w:trPr>
          <w:trHeight w:val="699"/>
        </w:trPr>
        <w:tc>
          <w:tcPr>
            <w:tcW w:w="3082" w:type="dxa"/>
          </w:tcPr>
          <w:p w:rsidR="00224CF1" w:rsidRDefault="00224CF1" w:rsidP="00D74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Кашмило Сергей Геннадьевич</w:t>
            </w:r>
          </w:p>
        </w:tc>
        <w:tc>
          <w:tcPr>
            <w:tcW w:w="4463" w:type="dxa"/>
          </w:tcPr>
          <w:p w:rsidR="00224CF1" w:rsidRDefault="00224CF1" w:rsidP="00092266">
            <w:pPr>
              <w:jc w:val="both"/>
              <w:rPr>
                <w:sz w:val="28"/>
                <w:szCs w:val="28"/>
              </w:rPr>
            </w:pPr>
            <w:r w:rsidRPr="00D96884">
              <w:rPr>
                <w:sz w:val="28"/>
                <w:szCs w:val="28"/>
              </w:rPr>
              <w:t>заместитель председателя райисполкома</w:t>
            </w:r>
          </w:p>
        </w:tc>
        <w:tc>
          <w:tcPr>
            <w:tcW w:w="2092" w:type="dxa"/>
          </w:tcPr>
          <w:p w:rsidR="00224CF1" w:rsidRPr="00D96884" w:rsidRDefault="00224CF1" w:rsidP="00E1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Ломашевский сельисполком</w:t>
            </w:r>
          </w:p>
        </w:tc>
      </w:tr>
      <w:tr w:rsidR="00224CF1" w:rsidRPr="00D96884" w:rsidTr="00225DFF">
        <w:tc>
          <w:tcPr>
            <w:tcW w:w="3082" w:type="dxa"/>
          </w:tcPr>
          <w:p w:rsidR="00224CF1" w:rsidRDefault="00224CF1" w:rsidP="006C6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Константинова</w:t>
            </w:r>
          </w:p>
          <w:p w:rsidR="00224CF1" w:rsidRPr="00D96884" w:rsidRDefault="00224CF1" w:rsidP="006C6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4463" w:type="dxa"/>
          </w:tcPr>
          <w:p w:rsidR="00224CF1" w:rsidRPr="00D96884" w:rsidRDefault="00224CF1" w:rsidP="006C6008">
            <w:pPr>
              <w:rPr>
                <w:sz w:val="28"/>
                <w:szCs w:val="28"/>
              </w:rPr>
            </w:pPr>
            <w:r w:rsidRPr="00D96884">
              <w:rPr>
                <w:sz w:val="28"/>
                <w:szCs w:val="28"/>
              </w:rPr>
              <w:t>заместитель председателя райисполкома</w:t>
            </w:r>
          </w:p>
        </w:tc>
        <w:tc>
          <w:tcPr>
            <w:tcW w:w="2092" w:type="dxa"/>
          </w:tcPr>
          <w:p w:rsidR="00224CF1" w:rsidRPr="00D96884" w:rsidRDefault="00224CF1" w:rsidP="00E1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Уделовский сельисполком</w:t>
            </w:r>
          </w:p>
        </w:tc>
      </w:tr>
      <w:tr w:rsidR="00224CF1" w:rsidRPr="00D96884" w:rsidTr="00225DFF">
        <w:tc>
          <w:tcPr>
            <w:tcW w:w="3082" w:type="dxa"/>
          </w:tcPr>
          <w:p w:rsidR="00224CF1" w:rsidRPr="00D96884" w:rsidRDefault="00224CF1" w:rsidP="006C6008">
            <w:pPr>
              <w:rPr>
                <w:sz w:val="28"/>
                <w:szCs w:val="28"/>
              </w:rPr>
            </w:pPr>
            <w:r w:rsidRPr="00D96884">
              <w:rPr>
                <w:sz w:val="28"/>
                <w:szCs w:val="28"/>
              </w:rPr>
              <w:t>Тарасевич</w:t>
            </w:r>
            <w:r w:rsidRPr="00D96884">
              <w:rPr>
                <w:sz w:val="28"/>
                <w:szCs w:val="28"/>
              </w:rPr>
              <w:br/>
              <w:t>Татьяна Леонидовна</w:t>
            </w:r>
          </w:p>
        </w:tc>
        <w:tc>
          <w:tcPr>
            <w:tcW w:w="4463" w:type="dxa"/>
          </w:tcPr>
          <w:p w:rsidR="00224CF1" w:rsidRPr="00D96884" w:rsidRDefault="00224CF1" w:rsidP="006C6008">
            <w:pPr>
              <w:rPr>
                <w:sz w:val="28"/>
                <w:szCs w:val="28"/>
              </w:rPr>
            </w:pPr>
            <w:r w:rsidRPr="00D96884">
              <w:rPr>
                <w:sz w:val="28"/>
                <w:szCs w:val="28"/>
              </w:rPr>
              <w:t xml:space="preserve">заместитель председателя райисполкома </w:t>
            </w:r>
          </w:p>
        </w:tc>
        <w:tc>
          <w:tcPr>
            <w:tcW w:w="2092" w:type="dxa"/>
          </w:tcPr>
          <w:p w:rsidR="00224CF1" w:rsidRPr="00CE3424" w:rsidRDefault="00224CF1" w:rsidP="00E1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Псуевский </w:t>
            </w:r>
            <w:r w:rsidRPr="00CE3424">
              <w:rPr>
                <w:sz w:val="28"/>
                <w:szCs w:val="28"/>
              </w:rPr>
              <w:t>сельисполком</w:t>
            </w:r>
          </w:p>
        </w:tc>
      </w:tr>
      <w:tr w:rsidR="00224CF1" w:rsidTr="00225DFF">
        <w:tc>
          <w:tcPr>
            <w:tcW w:w="3082" w:type="dxa"/>
          </w:tcPr>
          <w:p w:rsidR="00224CF1" w:rsidRPr="00D96884" w:rsidRDefault="00224CF1" w:rsidP="006C6008">
            <w:pPr>
              <w:rPr>
                <w:sz w:val="28"/>
                <w:szCs w:val="28"/>
              </w:rPr>
            </w:pPr>
            <w:r w:rsidRPr="00D96884">
              <w:rPr>
                <w:sz w:val="28"/>
                <w:szCs w:val="28"/>
              </w:rPr>
              <w:t>Султанова</w:t>
            </w:r>
            <w:r>
              <w:rPr>
                <w:sz w:val="28"/>
                <w:szCs w:val="28"/>
              </w:rPr>
              <w:br/>
            </w:r>
            <w:r w:rsidRPr="00D96884">
              <w:rPr>
                <w:sz w:val="28"/>
                <w:szCs w:val="28"/>
              </w:rPr>
              <w:t>Инна Анатольевна</w:t>
            </w:r>
          </w:p>
        </w:tc>
        <w:tc>
          <w:tcPr>
            <w:tcW w:w="4463" w:type="dxa"/>
          </w:tcPr>
          <w:p w:rsidR="00224CF1" w:rsidRPr="00D96884" w:rsidRDefault="00224CF1" w:rsidP="006C6008">
            <w:pPr>
              <w:rPr>
                <w:sz w:val="28"/>
                <w:szCs w:val="28"/>
              </w:rPr>
            </w:pPr>
            <w:r w:rsidRPr="00D96884">
              <w:rPr>
                <w:sz w:val="28"/>
                <w:szCs w:val="28"/>
              </w:rPr>
              <w:t>управляющий делами–начальник управления делами райисполкома</w:t>
            </w:r>
          </w:p>
        </w:tc>
        <w:tc>
          <w:tcPr>
            <w:tcW w:w="2092" w:type="dxa"/>
          </w:tcPr>
          <w:p w:rsidR="00224CF1" w:rsidRPr="00CE3424" w:rsidRDefault="00224CF1" w:rsidP="001B5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Залесский сельисполком</w:t>
            </w:r>
          </w:p>
        </w:tc>
      </w:tr>
    </w:tbl>
    <w:p w:rsidR="00224CF1" w:rsidRDefault="00224CF1" w:rsidP="000C3CB0">
      <w:pPr>
        <w:jc w:val="both"/>
      </w:pPr>
    </w:p>
    <w:sectPr w:rsidR="00224CF1" w:rsidSect="00B7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DE6"/>
    <w:rsid w:val="0003508F"/>
    <w:rsid w:val="00092266"/>
    <w:rsid w:val="00093DE6"/>
    <w:rsid w:val="000C3CB0"/>
    <w:rsid w:val="000E6ED1"/>
    <w:rsid w:val="00101264"/>
    <w:rsid w:val="00105B4C"/>
    <w:rsid w:val="00126DAB"/>
    <w:rsid w:val="00187A7D"/>
    <w:rsid w:val="001A4874"/>
    <w:rsid w:val="001B57C6"/>
    <w:rsid w:val="001C3FFD"/>
    <w:rsid w:val="001C7510"/>
    <w:rsid w:val="001F6EA4"/>
    <w:rsid w:val="0022139A"/>
    <w:rsid w:val="00224CF1"/>
    <w:rsid w:val="00225DFF"/>
    <w:rsid w:val="00257C42"/>
    <w:rsid w:val="002863EE"/>
    <w:rsid w:val="002B6EC2"/>
    <w:rsid w:val="002C0530"/>
    <w:rsid w:val="002C7136"/>
    <w:rsid w:val="002D17B2"/>
    <w:rsid w:val="002D2A6A"/>
    <w:rsid w:val="002D3EC4"/>
    <w:rsid w:val="002E4AA4"/>
    <w:rsid w:val="003274E6"/>
    <w:rsid w:val="00333A43"/>
    <w:rsid w:val="00346BB2"/>
    <w:rsid w:val="00375CDA"/>
    <w:rsid w:val="00396BE9"/>
    <w:rsid w:val="003A7EBE"/>
    <w:rsid w:val="003E2EA5"/>
    <w:rsid w:val="004117F1"/>
    <w:rsid w:val="0041439D"/>
    <w:rsid w:val="00441D35"/>
    <w:rsid w:val="004564E0"/>
    <w:rsid w:val="004B5D53"/>
    <w:rsid w:val="004C1705"/>
    <w:rsid w:val="004D7F1F"/>
    <w:rsid w:val="004E68F6"/>
    <w:rsid w:val="005A2EDF"/>
    <w:rsid w:val="005A66C3"/>
    <w:rsid w:val="005B064E"/>
    <w:rsid w:val="005B38F2"/>
    <w:rsid w:val="005B7FE7"/>
    <w:rsid w:val="005C5DAE"/>
    <w:rsid w:val="005C6BE6"/>
    <w:rsid w:val="005C6CCB"/>
    <w:rsid w:val="005D146B"/>
    <w:rsid w:val="005D4992"/>
    <w:rsid w:val="00620107"/>
    <w:rsid w:val="00620ACF"/>
    <w:rsid w:val="006C6008"/>
    <w:rsid w:val="006D1B51"/>
    <w:rsid w:val="006D77EF"/>
    <w:rsid w:val="00752A84"/>
    <w:rsid w:val="00791BBE"/>
    <w:rsid w:val="007C144F"/>
    <w:rsid w:val="007D4366"/>
    <w:rsid w:val="008002B7"/>
    <w:rsid w:val="0080069A"/>
    <w:rsid w:val="00802B2C"/>
    <w:rsid w:val="0083351F"/>
    <w:rsid w:val="00885EC2"/>
    <w:rsid w:val="008B5C33"/>
    <w:rsid w:val="008C7CBD"/>
    <w:rsid w:val="008D1211"/>
    <w:rsid w:val="008D47F4"/>
    <w:rsid w:val="008D5EE0"/>
    <w:rsid w:val="008D63AE"/>
    <w:rsid w:val="008E77D4"/>
    <w:rsid w:val="00927316"/>
    <w:rsid w:val="00982D6B"/>
    <w:rsid w:val="00996674"/>
    <w:rsid w:val="009F787F"/>
    <w:rsid w:val="00A13574"/>
    <w:rsid w:val="00A4175A"/>
    <w:rsid w:val="00A505CA"/>
    <w:rsid w:val="00A91023"/>
    <w:rsid w:val="00AC71DD"/>
    <w:rsid w:val="00AE3A4D"/>
    <w:rsid w:val="00B23B2B"/>
    <w:rsid w:val="00B52B47"/>
    <w:rsid w:val="00B67F4B"/>
    <w:rsid w:val="00B775EE"/>
    <w:rsid w:val="00BC008D"/>
    <w:rsid w:val="00BC48F9"/>
    <w:rsid w:val="00BD5273"/>
    <w:rsid w:val="00C44A59"/>
    <w:rsid w:val="00C71499"/>
    <w:rsid w:val="00C91813"/>
    <w:rsid w:val="00C94C56"/>
    <w:rsid w:val="00CE3424"/>
    <w:rsid w:val="00D171C8"/>
    <w:rsid w:val="00D3048D"/>
    <w:rsid w:val="00D50C84"/>
    <w:rsid w:val="00D743EE"/>
    <w:rsid w:val="00D959E5"/>
    <w:rsid w:val="00D95D81"/>
    <w:rsid w:val="00D96884"/>
    <w:rsid w:val="00DC34CA"/>
    <w:rsid w:val="00E10827"/>
    <w:rsid w:val="00E14E21"/>
    <w:rsid w:val="00E4065D"/>
    <w:rsid w:val="00E720C6"/>
    <w:rsid w:val="00EC1E3D"/>
    <w:rsid w:val="00EC6A5E"/>
    <w:rsid w:val="00F11C37"/>
    <w:rsid w:val="00F55578"/>
    <w:rsid w:val="00F5743B"/>
    <w:rsid w:val="00F94F9C"/>
    <w:rsid w:val="00FA047B"/>
    <w:rsid w:val="00FF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EE"/>
    <w:rPr>
      <w:rFonts w:ascii="Times New Roman" w:eastAsia="Times New Roman" w:hAnsi="Times New Roman" w:cs="Arial CYR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053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C71DD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A4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069A"/>
    <w:rPr>
      <w:rFonts w:ascii="Times New Roman" w:hAnsi="Times New Roman" w:cs="Arial CYR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119</Words>
  <Characters>684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User</cp:lastModifiedBy>
  <cp:revision>11</cp:revision>
  <cp:lastPrinted>2023-03-28T15:36:00Z</cp:lastPrinted>
  <dcterms:created xsi:type="dcterms:W3CDTF">2023-03-28T15:40:00Z</dcterms:created>
  <dcterms:modified xsi:type="dcterms:W3CDTF">2024-03-28T06:43:00Z</dcterms:modified>
</cp:coreProperties>
</file>